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A88A" w14:textId="77777777" w:rsidR="00E162F1" w:rsidRDefault="00E162F1">
      <w:bookmarkStart w:id="0" w:name="_GoBack"/>
      <w:bookmarkEnd w:id="0"/>
    </w:p>
    <w:p w14:paraId="0F6D9D76" w14:textId="77777777" w:rsidR="00E162F1" w:rsidRDefault="000B3FC3" w:rsidP="000B3FC3">
      <w:pPr>
        <w:jc w:val="center"/>
      </w:pPr>
      <w:r>
        <w:rPr>
          <w:noProof/>
        </w:rPr>
        <w:drawing>
          <wp:inline distT="0" distB="0" distL="0" distR="0" wp14:anchorId="69DB0E81" wp14:editId="13C8521E">
            <wp:extent cx="2847975" cy="11199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11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98"/>
      </w:tblGrid>
      <w:tr w:rsidR="006C77D9" w14:paraId="51F56200" w14:textId="77777777" w:rsidTr="00E162F1">
        <w:trPr>
          <w:tblHeader/>
        </w:trPr>
        <w:tc>
          <w:tcPr>
            <w:tcW w:w="10998" w:type="dxa"/>
            <w:tcBorders>
              <w:bottom w:val="single" w:sz="4" w:space="0" w:color="auto"/>
            </w:tcBorders>
          </w:tcPr>
          <w:p w14:paraId="7B3E7DEC" w14:textId="446E4986" w:rsidR="006C77D9" w:rsidRDefault="00823A9E" w:rsidP="00E162F1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>20</w:t>
            </w:r>
            <w:r w:rsidR="000B3FC3">
              <w:rPr>
                <w:rFonts w:ascii="Calibri" w:hAnsi="Calibri"/>
                <w:b/>
                <w:i/>
                <w:sz w:val="32"/>
                <w:szCs w:val="22"/>
              </w:rPr>
              <w:t xml:space="preserve">16-17 </w:t>
            </w:r>
            <w:r w:rsidR="007665E4">
              <w:rPr>
                <w:rFonts w:ascii="Calibri" w:hAnsi="Calibri"/>
                <w:b/>
                <w:i/>
                <w:sz w:val="32"/>
                <w:szCs w:val="22"/>
              </w:rPr>
              <w:t>PROGRAM</w:t>
            </w:r>
            <w:r w:rsidR="00E162F1" w:rsidRPr="00E162F1">
              <w:rPr>
                <w:rFonts w:ascii="Calibri" w:hAnsi="Calibri"/>
                <w:b/>
                <w:i/>
                <w:sz w:val="32"/>
                <w:szCs w:val="22"/>
              </w:rPr>
              <w:t xml:space="preserve"> ASSESSMENT PLAN</w:t>
            </w:r>
          </w:p>
          <w:p w14:paraId="7336E419" w14:textId="77777777" w:rsidR="00E162F1" w:rsidRDefault="008B4081" w:rsidP="00E162F1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>DEPARTMENT NAME</w:t>
            </w:r>
          </w:p>
          <w:p w14:paraId="2771C092" w14:textId="1878C89A" w:rsidR="003162C6" w:rsidRPr="00E162F1" w:rsidRDefault="003162C6" w:rsidP="00E162F1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 xml:space="preserve">UNIT NAME </w:t>
            </w:r>
            <w:r w:rsidRPr="003162C6">
              <w:rPr>
                <w:rFonts w:ascii="Calibri" w:hAnsi="Calibri"/>
                <w:i/>
                <w:sz w:val="28"/>
                <w:szCs w:val="22"/>
              </w:rPr>
              <w:t>(if necessary)</w:t>
            </w:r>
          </w:p>
        </w:tc>
      </w:tr>
      <w:tr w:rsidR="00626DCE" w14:paraId="7AD7D0D5" w14:textId="77777777" w:rsidTr="00626DCE">
        <w:trPr>
          <w:trHeight w:val="44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BD8659" w14:textId="77777777" w:rsidR="00626DCE" w:rsidRDefault="00626DCE" w:rsidP="00626DCE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PURPOSE OF ASSESSMENT</w:t>
            </w:r>
            <w:r>
              <w:rPr>
                <w:sz w:val="22"/>
                <w:szCs w:val="22"/>
              </w:rPr>
              <w:t xml:space="preserve"> </w:t>
            </w:r>
            <w:r w:rsidRPr="00626DCE">
              <w:rPr>
                <w:color w:val="auto"/>
                <w:sz w:val="22"/>
                <w:szCs w:val="22"/>
              </w:rPr>
              <w:t>(What do we need</w:t>
            </w:r>
            <w:r>
              <w:rPr>
                <w:color w:val="auto"/>
                <w:sz w:val="22"/>
                <w:szCs w:val="22"/>
              </w:rPr>
              <w:t xml:space="preserve"> or </w:t>
            </w:r>
            <w:r w:rsidRPr="00626DCE">
              <w:rPr>
                <w:color w:val="auto"/>
                <w:sz w:val="22"/>
                <w:szCs w:val="22"/>
              </w:rPr>
              <w:t>want to know?)</w:t>
            </w:r>
          </w:p>
        </w:tc>
      </w:tr>
      <w:tr w:rsidR="00626DCE" w14:paraId="1A36D8E3" w14:textId="77777777" w:rsidTr="00626DCE">
        <w:trPr>
          <w:trHeight w:val="125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auto"/>
          </w:tcPr>
          <w:p w14:paraId="447366AD" w14:textId="77777777" w:rsidR="007665E4" w:rsidRPr="007665E4" w:rsidRDefault="007665E4" w:rsidP="00CC6B92">
            <w:pPr>
              <w:pStyle w:val="BodyText3example"/>
              <w:rPr>
                <w:color w:val="auto"/>
                <w:sz w:val="22"/>
                <w:szCs w:val="22"/>
              </w:rPr>
            </w:pPr>
          </w:p>
        </w:tc>
      </w:tr>
      <w:tr w:rsidR="00ED5791" w14:paraId="249EA4F1" w14:textId="77777777" w:rsidTr="00DE772C">
        <w:trPr>
          <w:trHeight w:val="44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2B2E5E" w14:textId="77777777" w:rsidR="00ED5791" w:rsidRPr="00ED5791" w:rsidRDefault="00ED5791" w:rsidP="000B3FC3">
            <w:pPr>
              <w:pStyle w:val="BodyText3example"/>
              <w:ind w:left="0"/>
              <w:rPr>
                <w:rStyle w:val="Emphasis"/>
                <w:b/>
                <w:i w:val="0"/>
                <w:iCs w:val="0"/>
              </w:rPr>
            </w:pPr>
            <w:r>
              <w:rPr>
                <w:b/>
                <w:color w:val="auto"/>
                <w:sz w:val="22"/>
                <w:szCs w:val="22"/>
              </w:rPr>
              <w:t>O</w:t>
            </w:r>
            <w:r w:rsidRPr="00ED5791">
              <w:rPr>
                <w:b/>
                <w:color w:val="auto"/>
                <w:sz w:val="22"/>
                <w:szCs w:val="22"/>
              </w:rPr>
              <w:t>UTCOME STATEMENT 1</w:t>
            </w:r>
          </w:p>
        </w:tc>
      </w:tr>
      <w:tr w:rsidR="00626DCE" w14:paraId="77D9DF0C" w14:textId="77777777" w:rsidTr="00A12BF6">
        <w:trPr>
          <w:trHeight w:val="602"/>
        </w:trPr>
        <w:tc>
          <w:tcPr>
            <w:tcW w:w="10998" w:type="dxa"/>
            <w:shd w:val="clear" w:color="auto" w:fill="FFFFFF" w:themeFill="background1"/>
          </w:tcPr>
          <w:p w14:paraId="752A6E64" w14:textId="77777777" w:rsidR="00626DCE" w:rsidRPr="007665E4" w:rsidRDefault="00626DCE" w:rsidP="00CC6B92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626DCE" w14:paraId="73F9B607" w14:textId="77777777" w:rsidTr="00004C34">
        <w:trPr>
          <w:trHeight w:val="458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4EBEC6" w14:textId="77777777" w:rsidR="00626DCE" w:rsidRPr="00004C34" w:rsidRDefault="000B3FC3" w:rsidP="00004C34">
            <w:pPr>
              <w:pStyle w:val="BodyText3example"/>
              <w:ind w:left="0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TYPE OF OUTCOME </w:t>
            </w:r>
            <w:r w:rsidRPr="000B3FC3">
              <w:rPr>
                <w:color w:val="auto"/>
                <w:sz w:val="22"/>
                <w:szCs w:val="22"/>
              </w:rPr>
              <w:t>(Administrative or Learning)</w:t>
            </w:r>
          </w:p>
        </w:tc>
      </w:tr>
      <w:tr w:rsidR="00626DCE" w14:paraId="3512E5D5" w14:textId="77777777" w:rsidTr="00004C34">
        <w:trPr>
          <w:trHeight w:val="548"/>
        </w:trPr>
        <w:tc>
          <w:tcPr>
            <w:tcW w:w="10998" w:type="dxa"/>
            <w:shd w:val="clear" w:color="auto" w:fill="auto"/>
            <w:vAlign w:val="center"/>
          </w:tcPr>
          <w:p w14:paraId="4DC90D5F" w14:textId="77777777" w:rsidR="00626DCE" w:rsidRPr="00004C34" w:rsidRDefault="00626DCE" w:rsidP="000B3FC3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626DCE" w14:paraId="1558E3BD" w14:textId="77777777" w:rsidTr="00532913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3107DA92" w14:textId="77777777" w:rsidR="00626DCE" w:rsidRPr="00532913" w:rsidRDefault="00626DCE" w:rsidP="0053291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ASSESSMENT METHOD</w:t>
            </w:r>
            <w:r>
              <w:rPr>
                <w:color w:val="auto"/>
                <w:sz w:val="22"/>
                <w:szCs w:val="22"/>
              </w:rPr>
              <w:t xml:space="preserve">  (Assessment tool, how it will be administered)</w:t>
            </w:r>
          </w:p>
        </w:tc>
      </w:tr>
      <w:tr w:rsidR="00626DCE" w14:paraId="710E6B41" w14:textId="77777777" w:rsidTr="00F3779F"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14:paraId="0E259531" w14:textId="77777777" w:rsidR="008B4081" w:rsidRDefault="008B4081" w:rsidP="000B3FC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52D92FDF" w14:textId="77777777" w:rsidR="000B3FC3" w:rsidRPr="00EE3E50" w:rsidRDefault="000B3FC3" w:rsidP="000B3FC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626DCE" w14:paraId="0FD69ACC" w14:textId="77777777" w:rsidTr="00532913">
        <w:trPr>
          <w:trHeight w:val="512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5135965F" w14:textId="77777777" w:rsidR="00626DCE" w:rsidRPr="007665E4" w:rsidRDefault="00626DCE" w:rsidP="00532913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 w:rsidRPr="007665E4">
              <w:rPr>
                <w:b/>
                <w:color w:val="auto"/>
                <w:sz w:val="22"/>
                <w:szCs w:val="22"/>
              </w:rPr>
              <w:t>POPULATION</w:t>
            </w:r>
            <w:r w:rsidRPr="007665E4">
              <w:rPr>
                <w:color w:val="auto"/>
                <w:sz w:val="22"/>
                <w:szCs w:val="22"/>
              </w:rPr>
              <w:t xml:space="preserve"> </w:t>
            </w:r>
            <w:r w:rsidRPr="00532913">
              <w:rPr>
                <w:color w:val="auto"/>
                <w:sz w:val="22"/>
                <w:szCs w:val="22"/>
              </w:rPr>
              <w:t>(What population will be assessed?)</w:t>
            </w:r>
          </w:p>
        </w:tc>
      </w:tr>
      <w:tr w:rsidR="00626DCE" w14:paraId="2DA30C23" w14:textId="77777777" w:rsidTr="00EE3E50">
        <w:trPr>
          <w:trHeight w:val="422"/>
        </w:trPr>
        <w:tc>
          <w:tcPr>
            <w:tcW w:w="10998" w:type="dxa"/>
            <w:tcBorders>
              <w:bottom w:val="single" w:sz="4" w:space="0" w:color="auto"/>
            </w:tcBorders>
          </w:tcPr>
          <w:p w14:paraId="36FD473F" w14:textId="77777777" w:rsidR="00626DCE" w:rsidRPr="00004C34" w:rsidRDefault="00626DCE" w:rsidP="00F3779F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626DCE" w14:paraId="467BFBE8" w14:textId="77777777" w:rsidTr="00E162F1">
        <w:tc>
          <w:tcPr>
            <w:tcW w:w="10998" w:type="dxa"/>
            <w:shd w:val="clear" w:color="auto" w:fill="C6D9F1" w:themeFill="text2" w:themeFillTint="33"/>
            <w:vAlign w:val="center"/>
          </w:tcPr>
          <w:p w14:paraId="631562CB" w14:textId="77777777" w:rsidR="00626DCE" w:rsidRPr="00532913" w:rsidRDefault="00626DCE" w:rsidP="00E162F1">
            <w:pPr>
              <w:pStyle w:val="Heading4"/>
              <w:rPr>
                <w:sz w:val="22"/>
                <w:szCs w:val="22"/>
              </w:rPr>
            </w:pPr>
            <w:r w:rsidRPr="00532913">
              <w:rPr>
                <w:sz w:val="22"/>
                <w:szCs w:val="22"/>
              </w:rPr>
              <w:t>TIMELINE and WHO IS RESPONSIBLE FOR CONDUCTING THE ASSESSMENT</w:t>
            </w:r>
          </w:p>
        </w:tc>
      </w:tr>
      <w:tr w:rsidR="00626DCE" w14:paraId="19A933A4" w14:textId="77777777" w:rsidTr="00532913">
        <w:trPr>
          <w:trHeight w:val="962"/>
        </w:trPr>
        <w:tc>
          <w:tcPr>
            <w:tcW w:w="10998" w:type="dxa"/>
            <w:tcBorders>
              <w:bottom w:val="single" w:sz="4" w:space="0" w:color="auto"/>
            </w:tcBorders>
          </w:tcPr>
          <w:p w14:paraId="1D7BDE48" w14:textId="77777777" w:rsidR="00EE3E50" w:rsidRDefault="00EE3E50" w:rsidP="00A12BF6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340B3252" w14:textId="77777777" w:rsidR="00EE3E50" w:rsidRDefault="00EE3E50" w:rsidP="00A12BF6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2C96362D" w14:textId="77777777" w:rsidR="00A12BF6" w:rsidRPr="00A12BF6" w:rsidRDefault="00A12BF6" w:rsidP="00A12BF6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626DCE" w14:paraId="21277848" w14:textId="77777777" w:rsidTr="00E162F1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0B2EE583" w14:textId="77777777" w:rsidR="00626DCE" w:rsidRPr="00004C34" w:rsidRDefault="00626DCE" w:rsidP="00E162F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ACTION ITEMS</w:t>
            </w:r>
          </w:p>
        </w:tc>
      </w:tr>
      <w:tr w:rsidR="00626DCE" w14:paraId="24EA4157" w14:textId="77777777" w:rsidTr="00F3779F">
        <w:trPr>
          <w:trHeight w:val="1295"/>
        </w:trPr>
        <w:tc>
          <w:tcPr>
            <w:tcW w:w="10998" w:type="dxa"/>
            <w:tcBorders>
              <w:bottom w:val="single" w:sz="4" w:space="0" w:color="auto"/>
            </w:tcBorders>
          </w:tcPr>
          <w:p w14:paraId="023E23A6" w14:textId="77777777" w:rsidR="00A12BF6" w:rsidRPr="00004C34" w:rsidRDefault="00A12BF6" w:rsidP="000B3FC3">
            <w:pPr>
              <w:tabs>
                <w:tab w:val="left" w:pos="4770"/>
              </w:tabs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626DCE" w14:paraId="378EE4AF" w14:textId="77777777" w:rsidTr="00E162F1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49D97CA0" w14:textId="77777777" w:rsidR="00626DCE" w:rsidRPr="00004C34" w:rsidRDefault="00626DCE" w:rsidP="00E162F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CRITERIA FOR SUCCESS</w:t>
            </w:r>
          </w:p>
        </w:tc>
      </w:tr>
      <w:tr w:rsidR="00626DCE" w14:paraId="373D4B45" w14:textId="77777777" w:rsidTr="00F3779F">
        <w:trPr>
          <w:trHeight w:val="1007"/>
        </w:trPr>
        <w:tc>
          <w:tcPr>
            <w:tcW w:w="10998" w:type="dxa"/>
            <w:tcBorders>
              <w:bottom w:val="single" w:sz="4" w:space="0" w:color="auto"/>
            </w:tcBorders>
          </w:tcPr>
          <w:p w14:paraId="7FE7F040" w14:textId="77777777" w:rsidR="00626DCE" w:rsidRDefault="00626DCE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7FF8CFEA" w14:textId="77777777" w:rsidR="000B3FC3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074D5034" w14:textId="77777777" w:rsidR="000B3FC3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3C0A88AC" w14:textId="77777777" w:rsidR="000B3FC3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7B2A07A5" w14:textId="77777777" w:rsidR="00ED5791" w:rsidRDefault="00ED5791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16744AFE" w14:textId="77777777" w:rsidR="000B3FC3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066DA41B" w14:textId="77777777" w:rsidR="000B3FC3" w:rsidRPr="00502E34" w:rsidRDefault="000B3FC3" w:rsidP="0026025D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26DCE" w14:paraId="748093E3" w14:textId="77777777" w:rsidTr="00E162F1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457D5707" w14:textId="77777777" w:rsidR="00626DCE" w:rsidRPr="00004C34" w:rsidRDefault="00626DCE" w:rsidP="00E162F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lastRenderedPageBreak/>
              <w:t xml:space="preserve">METHOD OF REPORTING </w:t>
            </w:r>
            <w:r w:rsidRPr="00186EDF">
              <w:rPr>
                <w:color w:val="auto"/>
                <w:sz w:val="22"/>
                <w:szCs w:val="22"/>
              </w:rPr>
              <w:t>(With whom will you share the results and findings?)</w:t>
            </w:r>
          </w:p>
        </w:tc>
      </w:tr>
      <w:tr w:rsidR="00626DCE" w14:paraId="064DA7E4" w14:textId="77777777" w:rsidTr="00EE3E50">
        <w:trPr>
          <w:trHeight w:val="773"/>
        </w:trPr>
        <w:tc>
          <w:tcPr>
            <w:tcW w:w="10998" w:type="dxa"/>
            <w:shd w:val="clear" w:color="auto" w:fill="auto"/>
          </w:tcPr>
          <w:p w14:paraId="03B65E55" w14:textId="77777777" w:rsidR="00626DCE" w:rsidRPr="00004C34" w:rsidRDefault="00626DCE" w:rsidP="00EE3E50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626DCE" w14:paraId="520293BD" w14:textId="77777777" w:rsidTr="00E162F1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6C2E9477" w14:textId="77777777" w:rsidR="00626DCE" w:rsidRPr="00004C34" w:rsidRDefault="00626DCE" w:rsidP="00E162F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HOW WILL THE DATA BE USED TO IMPROVE YOUR WORK WITH STUDENTS?</w:t>
            </w:r>
          </w:p>
        </w:tc>
      </w:tr>
      <w:tr w:rsidR="00626DCE" w14:paraId="0D126836" w14:textId="77777777" w:rsidTr="00EE3E50">
        <w:trPr>
          <w:trHeight w:val="1160"/>
        </w:trPr>
        <w:tc>
          <w:tcPr>
            <w:tcW w:w="10998" w:type="dxa"/>
            <w:shd w:val="clear" w:color="auto" w:fill="auto"/>
          </w:tcPr>
          <w:p w14:paraId="47EA92E6" w14:textId="77777777" w:rsidR="00626DCE" w:rsidRPr="00004C34" w:rsidRDefault="00626DCE" w:rsidP="008C3F92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626DCE" w14:paraId="791B9B7A" w14:textId="77777777" w:rsidTr="00E162F1">
        <w:trPr>
          <w:trHeight w:val="548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16348D40" w14:textId="77777777" w:rsidR="00626DCE" w:rsidRPr="00ED5791" w:rsidRDefault="00626DCE" w:rsidP="00ED5791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MID-YEAR REPORT</w:t>
            </w:r>
            <w:r w:rsidR="00ED5791">
              <w:rPr>
                <w:b/>
                <w:color w:val="auto"/>
                <w:sz w:val="22"/>
                <w:szCs w:val="22"/>
              </w:rPr>
              <w:t xml:space="preserve">/UPDATE </w:t>
            </w:r>
          </w:p>
        </w:tc>
      </w:tr>
      <w:tr w:rsidR="00626DCE" w14:paraId="12704E62" w14:textId="77777777" w:rsidTr="00E162F1">
        <w:trPr>
          <w:trHeight w:val="1142"/>
        </w:trPr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14:paraId="33287F3F" w14:textId="77777777" w:rsidR="00626DCE" w:rsidRPr="00004C34" w:rsidRDefault="00626DCE" w:rsidP="00E162F1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33A66B54" w14:textId="77777777" w:rsidR="00626DCE" w:rsidRPr="00004C34" w:rsidRDefault="00626DCE" w:rsidP="00E162F1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626DCE" w14:paraId="1CEAA9BF" w14:textId="77777777" w:rsidTr="00E162F1">
        <w:trPr>
          <w:trHeight w:val="530"/>
        </w:trPr>
        <w:tc>
          <w:tcPr>
            <w:tcW w:w="10998" w:type="dxa"/>
            <w:shd w:val="clear" w:color="auto" w:fill="C6D9F1" w:themeFill="text2" w:themeFillTint="33"/>
            <w:vAlign w:val="center"/>
          </w:tcPr>
          <w:p w14:paraId="797BC969" w14:textId="77777777" w:rsidR="00626DCE" w:rsidRPr="00004C34" w:rsidRDefault="00626DCE" w:rsidP="00E162F1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FINAL RESULTS  and FINDINGS</w:t>
            </w:r>
            <w:r w:rsidR="00ED5791">
              <w:rPr>
                <w:b/>
                <w:color w:val="auto"/>
                <w:sz w:val="22"/>
                <w:szCs w:val="22"/>
              </w:rPr>
              <w:t xml:space="preserve"> </w:t>
            </w:r>
            <w:r w:rsidR="00ED5791" w:rsidRPr="00ED5791">
              <w:rPr>
                <w:color w:val="auto"/>
                <w:sz w:val="22"/>
                <w:szCs w:val="22"/>
              </w:rPr>
              <w:t>(Include what changes you will make based upon results, if any)</w:t>
            </w:r>
          </w:p>
        </w:tc>
      </w:tr>
      <w:tr w:rsidR="00626DCE" w14:paraId="28A7C532" w14:textId="77777777" w:rsidTr="008B4081">
        <w:trPr>
          <w:trHeight w:val="1700"/>
        </w:trPr>
        <w:tc>
          <w:tcPr>
            <w:tcW w:w="10998" w:type="dxa"/>
          </w:tcPr>
          <w:p w14:paraId="717ECDBD" w14:textId="77777777" w:rsidR="00626DCE" w:rsidRPr="00004C34" w:rsidRDefault="00626DCE" w:rsidP="008B4081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</w:tbl>
    <w:p w14:paraId="4744DA9E" w14:textId="77777777" w:rsidR="000D5C62" w:rsidRDefault="000D5C62"/>
    <w:p w14:paraId="3783B5DE" w14:textId="77777777" w:rsidR="00EE3E50" w:rsidRDefault="00EE3E50"/>
    <w:p w14:paraId="52E4D0A7" w14:textId="77777777" w:rsidR="00956AAA" w:rsidRDefault="00956AAA"/>
    <w:p w14:paraId="2F2569B1" w14:textId="77777777" w:rsidR="0054112D" w:rsidRDefault="0054112D"/>
    <w:p w14:paraId="495468AB" w14:textId="77777777" w:rsidR="00ED5791" w:rsidRDefault="00ED5791"/>
    <w:p w14:paraId="464038E5" w14:textId="77777777" w:rsidR="00ED5791" w:rsidRDefault="00ED5791"/>
    <w:p w14:paraId="28D37BB0" w14:textId="77777777" w:rsidR="00ED5791" w:rsidRDefault="00ED5791"/>
    <w:p w14:paraId="543CE840" w14:textId="77777777" w:rsidR="00ED5791" w:rsidRDefault="00ED5791"/>
    <w:p w14:paraId="3FA6CCDF" w14:textId="77777777" w:rsidR="00ED5791" w:rsidRDefault="00ED5791"/>
    <w:p w14:paraId="7D0E56E2" w14:textId="77777777" w:rsidR="00ED5791" w:rsidRDefault="00ED5791"/>
    <w:p w14:paraId="2A280E12" w14:textId="77777777" w:rsidR="00ED5791" w:rsidRDefault="00ED5791"/>
    <w:p w14:paraId="5DB086A7" w14:textId="77777777" w:rsidR="00ED5791" w:rsidRDefault="00ED5791"/>
    <w:p w14:paraId="582AA4C2" w14:textId="77777777" w:rsidR="00ED5791" w:rsidRDefault="00ED5791"/>
    <w:p w14:paraId="76FF9C7C" w14:textId="77777777" w:rsidR="00ED5791" w:rsidRDefault="00ED5791"/>
    <w:p w14:paraId="47234479" w14:textId="77777777" w:rsidR="00ED5791" w:rsidRDefault="00ED5791"/>
    <w:p w14:paraId="2F06A083" w14:textId="77777777" w:rsidR="00ED5791" w:rsidRDefault="00ED5791"/>
    <w:p w14:paraId="2C48912A" w14:textId="77777777" w:rsidR="00ED5791" w:rsidRDefault="00ED5791"/>
    <w:p w14:paraId="76F5CE59" w14:textId="77777777" w:rsidR="00ED5791" w:rsidRDefault="00ED5791"/>
    <w:p w14:paraId="4EFA2138" w14:textId="77777777" w:rsidR="00ED5791" w:rsidRDefault="00ED5791"/>
    <w:p w14:paraId="6CD948F8" w14:textId="77777777" w:rsidR="00ED5791" w:rsidRDefault="00ED5791"/>
    <w:p w14:paraId="66D133F3" w14:textId="77777777" w:rsidR="00ED5791" w:rsidRDefault="00ED5791"/>
    <w:p w14:paraId="02C2D3D0" w14:textId="77777777" w:rsidR="00ED5791" w:rsidRDefault="00ED5791"/>
    <w:p w14:paraId="07448092" w14:textId="77777777" w:rsidR="00ED5791" w:rsidRDefault="00ED5791"/>
    <w:p w14:paraId="6A0528BF" w14:textId="77777777" w:rsidR="00ED5791" w:rsidRDefault="00ED5791"/>
    <w:p w14:paraId="62F911B3" w14:textId="77777777" w:rsidR="00ED5791" w:rsidRDefault="00ED5791"/>
    <w:p w14:paraId="0828E748" w14:textId="77777777" w:rsidR="00ED5791" w:rsidRDefault="00ED5791"/>
    <w:p w14:paraId="243D742C" w14:textId="77777777" w:rsidR="00ED5791" w:rsidRDefault="00ED5791"/>
    <w:p w14:paraId="649E8C9B" w14:textId="77777777" w:rsidR="00ED5791" w:rsidRDefault="00ED5791"/>
    <w:p w14:paraId="3185013C" w14:textId="77777777" w:rsidR="00ED5791" w:rsidRDefault="00ED579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98"/>
      </w:tblGrid>
      <w:tr w:rsidR="00ED5791" w14:paraId="50AD0A93" w14:textId="77777777" w:rsidTr="009951F7">
        <w:trPr>
          <w:tblHeader/>
        </w:trPr>
        <w:tc>
          <w:tcPr>
            <w:tcW w:w="10998" w:type="dxa"/>
            <w:tcBorders>
              <w:bottom w:val="single" w:sz="4" w:space="0" w:color="auto"/>
            </w:tcBorders>
          </w:tcPr>
          <w:p w14:paraId="568D15FD" w14:textId="718AB18E" w:rsidR="00ED5791" w:rsidRDefault="003162C6" w:rsidP="009951F7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>20</w:t>
            </w:r>
            <w:r w:rsidR="00ED5791">
              <w:rPr>
                <w:rFonts w:ascii="Calibri" w:hAnsi="Calibri"/>
                <w:b/>
                <w:i/>
                <w:sz w:val="32"/>
                <w:szCs w:val="22"/>
              </w:rPr>
              <w:t>16-17 PROGRAM</w:t>
            </w:r>
            <w:r w:rsidR="00ED5791" w:rsidRPr="00E162F1">
              <w:rPr>
                <w:rFonts w:ascii="Calibri" w:hAnsi="Calibri"/>
                <w:b/>
                <w:i/>
                <w:sz w:val="32"/>
                <w:szCs w:val="22"/>
              </w:rPr>
              <w:t xml:space="preserve"> ASSESSMENT PLAN</w:t>
            </w:r>
          </w:p>
          <w:p w14:paraId="70CA8A72" w14:textId="77777777" w:rsidR="00ED5791" w:rsidRDefault="00ED5791" w:rsidP="009951F7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>DEPARTMENT NAME</w:t>
            </w:r>
          </w:p>
          <w:p w14:paraId="7D9177C7" w14:textId="04B3AECA" w:rsidR="003162C6" w:rsidRPr="00E162F1" w:rsidRDefault="003162C6" w:rsidP="009951F7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 xml:space="preserve">UNIT NAME </w:t>
            </w:r>
            <w:r w:rsidRPr="003162C6">
              <w:rPr>
                <w:rFonts w:ascii="Calibri" w:hAnsi="Calibri"/>
                <w:i/>
                <w:sz w:val="28"/>
                <w:szCs w:val="22"/>
              </w:rPr>
              <w:t>(if necessary)</w:t>
            </w:r>
          </w:p>
        </w:tc>
      </w:tr>
      <w:tr w:rsidR="00ED5791" w14:paraId="30B1C6DB" w14:textId="77777777" w:rsidTr="00ED5791">
        <w:trPr>
          <w:trHeight w:val="44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97B77DB" w14:textId="77777777" w:rsidR="00ED5791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PURPOSE OF ASSESSMENT</w:t>
            </w:r>
            <w:r>
              <w:rPr>
                <w:sz w:val="22"/>
                <w:szCs w:val="22"/>
              </w:rPr>
              <w:t xml:space="preserve"> </w:t>
            </w:r>
            <w:r w:rsidRPr="00626DCE">
              <w:rPr>
                <w:color w:val="auto"/>
                <w:sz w:val="22"/>
                <w:szCs w:val="22"/>
              </w:rPr>
              <w:t>(What do we need</w:t>
            </w:r>
            <w:r>
              <w:rPr>
                <w:color w:val="auto"/>
                <w:sz w:val="22"/>
                <w:szCs w:val="22"/>
              </w:rPr>
              <w:t xml:space="preserve"> or </w:t>
            </w:r>
            <w:r w:rsidRPr="00626DCE">
              <w:rPr>
                <w:color w:val="auto"/>
                <w:sz w:val="22"/>
                <w:szCs w:val="22"/>
              </w:rPr>
              <w:t>want to know?)</w:t>
            </w:r>
          </w:p>
        </w:tc>
      </w:tr>
      <w:tr w:rsidR="00ED5791" w14:paraId="72E99CFD" w14:textId="77777777" w:rsidTr="009951F7">
        <w:trPr>
          <w:trHeight w:val="125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auto"/>
          </w:tcPr>
          <w:p w14:paraId="2F267F2D" w14:textId="77777777" w:rsidR="00ED5791" w:rsidRPr="007665E4" w:rsidRDefault="00ED5791" w:rsidP="009951F7">
            <w:pPr>
              <w:pStyle w:val="BodyText3example"/>
              <w:rPr>
                <w:color w:val="auto"/>
                <w:sz w:val="22"/>
                <w:szCs w:val="22"/>
              </w:rPr>
            </w:pPr>
          </w:p>
        </w:tc>
      </w:tr>
      <w:tr w:rsidR="00ED5791" w14:paraId="1E8243B4" w14:textId="77777777" w:rsidTr="00ED5791">
        <w:trPr>
          <w:trHeight w:val="44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738863B" w14:textId="77777777" w:rsidR="00ED5791" w:rsidRPr="00ED5791" w:rsidRDefault="00ED5791" w:rsidP="009951F7">
            <w:pPr>
              <w:pStyle w:val="BodyText3example"/>
              <w:ind w:left="0"/>
              <w:rPr>
                <w:rStyle w:val="Emphasis"/>
                <w:b/>
                <w:i w:val="0"/>
                <w:iCs w:val="0"/>
              </w:rPr>
            </w:pPr>
            <w:r>
              <w:rPr>
                <w:b/>
                <w:color w:val="auto"/>
                <w:sz w:val="22"/>
                <w:szCs w:val="22"/>
              </w:rPr>
              <w:t>O</w:t>
            </w:r>
            <w:r w:rsidRPr="00ED5791">
              <w:rPr>
                <w:b/>
                <w:color w:val="auto"/>
                <w:sz w:val="22"/>
                <w:szCs w:val="22"/>
              </w:rPr>
              <w:t xml:space="preserve">UTCOME STATEMENT </w:t>
            </w: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</w:tr>
      <w:tr w:rsidR="00ED5791" w14:paraId="7889D111" w14:textId="77777777" w:rsidTr="009951F7">
        <w:trPr>
          <w:trHeight w:val="602"/>
        </w:trPr>
        <w:tc>
          <w:tcPr>
            <w:tcW w:w="10998" w:type="dxa"/>
            <w:shd w:val="clear" w:color="auto" w:fill="FFFFFF" w:themeFill="background1"/>
          </w:tcPr>
          <w:p w14:paraId="066C01B3" w14:textId="77777777" w:rsidR="00ED5791" w:rsidRPr="007665E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11A3A90F" w14:textId="77777777" w:rsidTr="00ED5791">
        <w:trPr>
          <w:trHeight w:val="458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A267D59" w14:textId="77777777" w:rsidR="00ED5791" w:rsidRPr="00004C34" w:rsidRDefault="00ED5791" w:rsidP="009951F7">
            <w:pPr>
              <w:pStyle w:val="BodyText3example"/>
              <w:ind w:left="0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TYPE OF OUTCOME </w:t>
            </w:r>
            <w:r w:rsidRPr="000B3FC3">
              <w:rPr>
                <w:color w:val="auto"/>
                <w:sz w:val="22"/>
                <w:szCs w:val="22"/>
              </w:rPr>
              <w:t>(Administrative or Learning)</w:t>
            </w:r>
          </w:p>
        </w:tc>
      </w:tr>
      <w:tr w:rsidR="00ED5791" w14:paraId="6D80FD3D" w14:textId="77777777" w:rsidTr="009951F7">
        <w:trPr>
          <w:trHeight w:val="548"/>
        </w:trPr>
        <w:tc>
          <w:tcPr>
            <w:tcW w:w="10998" w:type="dxa"/>
            <w:shd w:val="clear" w:color="auto" w:fill="auto"/>
            <w:vAlign w:val="center"/>
          </w:tcPr>
          <w:p w14:paraId="4E99633D" w14:textId="77777777" w:rsidR="00ED5791" w:rsidRPr="00004C34" w:rsidRDefault="00ED5791" w:rsidP="009951F7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ED5791" w14:paraId="323769D9" w14:textId="77777777" w:rsidTr="00ED5791">
        <w:trPr>
          <w:trHeight w:val="530"/>
        </w:trPr>
        <w:tc>
          <w:tcPr>
            <w:tcW w:w="10998" w:type="dxa"/>
            <w:shd w:val="clear" w:color="auto" w:fill="FBD4B4" w:themeFill="accent6" w:themeFillTint="66"/>
            <w:vAlign w:val="center"/>
          </w:tcPr>
          <w:p w14:paraId="08800473" w14:textId="77777777" w:rsidR="00ED5791" w:rsidRPr="00532913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ASSESSMENT METHOD</w:t>
            </w:r>
            <w:r>
              <w:rPr>
                <w:color w:val="auto"/>
                <w:sz w:val="22"/>
                <w:szCs w:val="22"/>
              </w:rPr>
              <w:t xml:space="preserve">  (Assessment tool, how it will be administered)</w:t>
            </w:r>
          </w:p>
        </w:tc>
      </w:tr>
      <w:tr w:rsidR="00ED5791" w14:paraId="139B85B7" w14:textId="77777777" w:rsidTr="009951F7"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14:paraId="12E47AE8" w14:textId="77777777" w:rsidR="00ED5791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624BDE49" w14:textId="77777777" w:rsidR="00ED5791" w:rsidRPr="00EE3E50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61DB93F2" w14:textId="77777777" w:rsidTr="00ED5791">
        <w:trPr>
          <w:trHeight w:val="512"/>
        </w:trPr>
        <w:tc>
          <w:tcPr>
            <w:tcW w:w="10998" w:type="dxa"/>
            <w:shd w:val="clear" w:color="auto" w:fill="FBD4B4" w:themeFill="accent6" w:themeFillTint="66"/>
            <w:vAlign w:val="center"/>
          </w:tcPr>
          <w:p w14:paraId="5065863C" w14:textId="77777777" w:rsidR="00ED5791" w:rsidRPr="007665E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 w:rsidRPr="007665E4">
              <w:rPr>
                <w:b/>
                <w:color w:val="auto"/>
                <w:sz w:val="22"/>
                <w:szCs w:val="22"/>
              </w:rPr>
              <w:t>POPULATION</w:t>
            </w:r>
            <w:r w:rsidRPr="007665E4">
              <w:rPr>
                <w:color w:val="auto"/>
                <w:sz w:val="22"/>
                <w:szCs w:val="22"/>
              </w:rPr>
              <w:t xml:space="preserve"> </w:t>
            </w:r>
            <w:r w:rsidRPr="00532913">
              <w:rPr>
                <w:color w:val="auto"/>
                <w:sz w:val="22"/>
                <w:szCs w:val="22"/>
              </w:rPr>
              <w:t>(What population will be assessed?)</w:t>
            </w:r>
          </w:p>
        </w:tc>
      </w:tr>
      <w:tr w:rsidR="00ED5791" w14:paraId="66FFD1F8" w14:textId="77777777" w:rsidTr="009951F7">
        <w:trPr>
          <w:trHeight w:val="422"/>
        </w:trPr>
        <w:tc>
          <w:tcPr>
            <w:tcW w:w="10998" w:type="dxa"/>
            <w:tcBorders>
              <w:bottom w:val="single" w:sz="4" w:space="0" w:color="auto"/>
            </w:tcBorders>
          </w:tcPr>
          <w:p w14:paraId="3FC79730" w14:textId="77777777" w:rsidR="00ED5791" w:rsidRPr="00004C34" w:rsidRDefault="00ED5791" w:rsidP="009951F7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ED5791" w14:paraId="1731AD41" w14:textId="77777777" w:rsidTr="00ED5791">
        <w:tc>
          <w:tcPr>
            <w:tcW w:w="10998" w:type="dxa"/>
            <w:shd w:val="clear" w:color="auto" w:fill="FBD4B4" w:themeFill="accent6" w:themeFillTint="66"/>
            <w:vAlign w:val="center"/>
          </w:tcPr>
          <w:p w14:paraId="7F270682" w14:textId="77777777" w:rsidR="00ED5791" w:rsidRPr="00532913" w:rsidRDefault="00ED5791" w:rsidP="009951F7">
            <w:pPr>
              <w:pStyle w:val="Heading4"/>
              <w:rPr>
                <w:sz w:val="22"/>
                <w:szCs w:val="22"/>
              </w:rPr>
            </w:pPr>
            <w:r w:rsidRPr="00532913">
              <w:rPr>
                <w:sz w:val="22"/>
                <w:szCs w:val="22"/>
              </w:rPr>
              <w:t>TIMELINE and WHO IS RESPONSIBLE FOR CONDUCTING THE ASSESSMENT</w:t>
            </w:r>
          </w:p>
        </w:tc>
      </w:tr>
      <w:tr w:rsidR="00ED5791" w14:paraId="186E6BBB" w14:textId="77777777" w:rsidTr="009951F7">
        <w:trPr>
          <w:trHeight w:val="962"/>
        </w:trPr>
        <w:tc>
          <w:tcPr>
            <w:tcW w:w="10998" w:type="dxa"/>
            <w:tcBorders>
              <w:bottom w:val="single" w:sz="4" w:space="0" w:color="auto"/>
            </w:tcBorders>
          </w:tcPr>
          <w:p w14:paraId="67D04C2F" w14:textId="77777777" w:rsidR="00ED5791" w:rsidRDefault="00ED5791" w:rsidP="009951F7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3D07A268" w14:textId="77777777" w:rsidR="00ED5791" w:rsidRDefault="00ED5791" w:rsidP="009951F7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68EE48DE" w14:textId="77777777" w:rsidR="00ED5791" w:rsidRPr="00A12BF6" w:rsidRDefault="00ED5791" w:rsidP="009951F7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ED5791" w14:paraId="0D6AC1AE" w14:textId="77777777" w:rsidTr="00ED5791">
        <w:trPr>
          <w:trHeight w:val="530"/>
        </w:trPr>
        <w:tc>
          <w:tcPr>
            <w:tcW w:w="10998" w:type="dxa"/>
            <w:shd w:val="clear" w:color="auto" w:fill="FBD4B4" w:themeFill="accent6" w:themeFillTint="66"/>
            <w:vAlign w:val="center"/>
          </w:tcPr>
          <w:p w14:paraId="5F279ACE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ACTION ITEMS</w:t>
            </w:r>
          </w:p>
        </w:tc>
      </w:tr>
      <w:tr w:rsidR="00ED5791" w14:paraId="151A4424" w14:textId="77777777" w:rsidTr="009951F7">
        <w:trPr>
          <w:trHeight w:val="1295"/>
        </w:trPr>
        <w:tc>
          <w:tcPr>
            <w:tcW w:w="10998" w:type="dxa"/>
            <w:tcBorders>
              <w:bottom w:val="single" w:sz="4" w:space="0" w:color="auto"/>
            </w:tcBorders>
          </w:tcPr>
          <w:p w14:paraId="5394F8D1" w14:textId="77777777" w:rsidR="00ED5791" w:rsidRPr="00004C34" w:rsidRDefault="00ED5791" w:rsidP="009951F7">
            <w:pPr>
              <w:tabs>
                <w:tab w:val="left" w:pos="4770"/>
              </w:tabs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ED5791" w14:paraId="56178737" w14:textId="77777777" w:rsidTr="00ED5791">
        <w:trPr>
          <w:trHeight w:val="530"/>
        </w:trPr>
        <w:tc>
          <w:tcPr>
            <w:tcW w:w="10998" w:type="dxa"/>
            <w:shd w:val="clear" w:color="auto" w:fill="FBD4B4" w:themeFill="accent6" w:themeFillTint="66"/>
            <w:vAlign w:val="center"/>
          </w:tcPr>
          <w:p w14:paraId="2BB4E73B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CRITERIA FOR SUCCESS</w:t>
            </w:r>
          </w:p>
        </w:tc>
      </w:tr>
      <w:tr w:rsidR="00ED5791" w14:paraId="15BB3F68" w14:textId="77777777" w:rsidTr="009951F7">
        <w:trPr>
          <w:trHeight w:val="1007"/>
        </w:trPr>
        <w:tc>
          <w:tcPr>
            <w:tcW w:w="10998" w:type="dxa"/>
            <w:tcBorders>
              <w:bottom w:val="single" w:sz="4" w:space="0" w:color="auto"/>
            </w:tcBorders>
          </w:tcPr>
          <w:p w14:paraId="5FAB3F71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47ADB28F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6DA7EFFD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5EAEA728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6D4F993F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21B6FF6C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04719DB1" w14:textId="77777777" w:rsidR="00ED5791" w:rsidRPr="00502E34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D5791" w14:paraId="79414909" w14:textId="77777777" w:rsidTr="00ED5791">
        <w:trPr>
          <w:trHeight w:val="530"/>
        </w:trPr>
        <w:tc>
          <w:tcPr>
            <w:tcW w:w="10998" w:type="dxa"/>
            <w:shd w:val="clear" w:color="auto" w:fill="FBD4B4" w:themeFill="accent6" w:themeFillTint="66"/>
            <w:vAlign w:val="center"/>
          </w:tcPr>
          <w:p w14:paraId="4B7C43C9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 xml:space="preserve">METHOD OF REPORTING </w:t>
            </w:r>
            <w:r w:rsidRPr="00186EDF">
              <w:rPr>
                <w:color w:val="auto"/>
                <w:sz w:val="22"/>
                <w:szCs w:val="22"/>
              </w:rPr>
              <w:t>(With whom will you share the results and findings?)</w:t>
            </w:r>
          </w:p>
        </w:tc>
      </w:tr>
      <w:tr w:rsidR="00ED5791" w14:paraId="3E5D20C4" w14:textId="77777777" w:rsidTr="009951F7">
        <w:trPr>
          <w:trHeight w:val="773"/>
        </w:trPr>
        <w:tc>
          <w:tcPr>
            <w:tcW w:w="10998" w:type="dxa"/>
            <w:shd w:val="clear" w:color="auto" w:fill="auto"/>
          </w:tcPr>
          <w:p w14:paraId="589BE85C" w14:textId="77777777" w:rsidR="00ED5791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702E08A1" w14:textId="77777777" w:rsidR="00287FED" w:rsidRDefault="00287FED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310E0851" w14:textId="77777777" w:rsidR="00287FED" w:rsidRDefault="00287FED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0261E0C6" w14:textId="77777777" w:rsidR="00287FED" w:rsidRDefault="00287FED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7FF8BB22" w14:textId="77777777" w:rsidR="00287FED" w:rsidRDefault="00287FED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042FF1D5" w14:textId="77777777" w:rsidR="00287FED" w:rsidRPr="00004C34" w:rsidRDefault="00287FED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550C7301" w14:textId="77777777" w:rsidTr="00ED5791">
        <w:trPr>
          <w:trHeight w:val="530"/>
        </w:trPr>
        <w:tc>
          <w:tcPr>
            <w:tcW w:w="10998" w:type="dxa"/>
            <w:shd w:val="clear" w:color="auto" w:fill="FBD4B4" w:themeFill="accent6" w:themeFillTint="66"/>
            <w:vAlign w:val="center"/>
          </w:tcPr>
          <w:p w14:paraId="15BED560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lastRenderedPageBreak/>
              <w:t>HOW WILL THE DATA BE USED TO IMPROVE YOUR WORK WITH STUDENTS?</w:t>
            </w:r>
          </w:p>
        </w:tc>
      </w:tr>
      <w:tr w:rsidR="00ED5791" w14:paraId="22EDB6E2" w14:textId="77777777" w:rsidTr="009951F7">
        <w:trPr>
          <w:trHeight w:val="1160"/>
        </w:trPr>
        <w:tc>
          <w:tcPr>
            <w:tcW w:w="10998" w:type="dxa"/>
            <w:shd w:val="clear" w:color="auto" w:fill="auto"/>
          </w:tcPr>
          <w:p w14:paraId="59A4D0DE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1B5629C6" w14:textId="77777777" w:rsidTr="00ED5791">
        <w:trPr>
          <w:trHeight w:val="548"/>
        </w:trPr>
        <w:tc>
          <w:tcPr>
            <w:tcW w:w="10998" w:type="dxa"/>
            <w:shd w:val="clear" w:color="auto" w:fill="FBD4B4" w:themeFill="accent6" w:themeFillTint="66"/>
            <w:vAlign w:val="center"/>
          </w:tcPr>
          <w:p w14:paraId="148DB49A" w14:textId="77777777" w:rsidR="00ED5791" w:rsidRPr="00ED5791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MID-YEAR REPORT/UPDATE </w:t>
            </w:r>
          </w:p>
        </w:tc>
      </w:tr>
      <w:tr w:rsidR="00ED5791" w14:paraId="423D9040" w14:textId="77777777" w:rsidTr="009951F7">
        <w:trPr>
          <w:trHeight w:val="1142"/>
        </w:trPr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14:paraId="538D62C0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72124713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2AA977CA" w14:textId="77777777" w:rsidTr="00ED5791">
        <w:trPr>
          <w:trHeight w:val="530"/>
        </w:trPr>
        <w:tc>
          <w:tcPr>
            <w:tcW w:w="10998" w:type="dxa"/>
            <w:shd w:val="clear" w:color="auto" w:fill="FBD4B4" w:themeFill="accent6" w:themeFillTint="66"/>
            <w:vAlign w:val="center"/>
          </w:tcPr>
          <w:p w14:paraId="4ED3B3E7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FINAL RESULTS  and FINDINGS </w:t>
            </w:r>
            <w:r w:rsidRPr="00ED5791">
              <w:rPr>
                <w:color w:val="auto"/>
                <w:sz w:val="22"/>
                <w:szCs w:val="22"/>
              </w:rPr>
              <w:t>(Include what changes you will make based upon results, if any)</w:t>
            </w:r>
          </w:p>
        </w:tc>
      </w:tr>
      <w:tr w:rsidR="00ED5791" w14:paraId="44A7D55D" w14:textId="77777777" w:rsidTr="009951F7">
        <w:trPr>
          <w:trHeight w:val="1700"/>
        </w:trPr>
        <w:tc>
          <w:tcPr>
            <w:tcW w:w="10998" w:type="dxa"/>
          </w:tcPr>
          <w:p w14:paraId="4265562D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</w:tbl>
    <w:p w14:paraId="75B12287" w14:textId="77777777" w:rsidR="00ED5791" w:rsidRDefault="00ED5791" w:rsidP="00ED5791"/>
    <w:p w14:paraId="27869BC4" w14:textId="77777777" w:rsidR="00ED5791" w:rsidRDefault="00ED5791" w:rsidP="00ED5791"/>
    <w:p w14:paraId="72127874" w14:textId="77777777" w:rsidR="00ED5791" w:rsidRDefault="00ED5791" w:rsidP="00ED5791"/>
    <w:p w14:paraId="49A3FA91" w14:textId="77777777" w:rsidR="00ED5791" w:rsidRDefault="00ED5791"/>
    <w:p w14:paraId="32D07367" w14:textId="77777777" w:rsidR="00ED5791" w:rsidRDefault="00ED5791"/>
    <w:p w14:paraId="01E81163" w14:textId="77777777" w:rsidR="00ED5791" w:rsidRDefault="00ED5791"/>
    <w:p w14:paraId="3EEFA3B5" w14:textId="77777777" w:rsidR="00ED5791" w:rsidRDefault="00ED5791"/>
    <w:p w14:paraId="0A683F0F" w14:textId="77777777" w:rsidR="00ED5791" w:rsidRDefault="00ED5791"/>
    <w:p w14:paraId="5C47E6EF" w14:textId="77777777" w:rsidR="00ED5791" w:rsidRDefault="00ED5791"/>
    <w:p w14:paraId="4D733969" w14:textId="77777777" w:rsidR="00ED5791" w:rsidRDefault="00ED5791"/>
    <w:p w14:paraId="586E6223" w14:textId="77777777" w:rsidR="00ED5791" w:rsidRDefault="00ED5791"/>
    <w:p w14:paraId="1DB7AF42" w14:textId="77777777" w:rsidR="00ED5791" w:rsidRDefault="00ED5791"/>
    <w:p w14:paraId="2ACB48F3" w14:textId="77777777" w:rsidR="00ED5791" w:rsidRDefault="00ED5791"/>
    <w:p w14:paraId="53BA612D" w14:textId="77777777" w:rsidR="00ED5791" w:rsidRDefault="00ED5791"/>
    <w:p w14:paraId="302EDF74" w14:textId="77777777" w:rsidR="00ED5791" w:rsidRDefault="00ED5791"/>
    <w:p w14:paraId="113F3265" w14:textId="77777777" w:rsidR="00ED5791" w:rsidRDefault="00ED5791"/>
    <w:p w14:paraId="407D0A95" w14:textId="77777777" w:rsidR="00ED5791" w:rsidRDefault="00ED5791"/>
    <w:p w14:paraId="180BD152" w14:textId="77777777" w:rsidR="00ED5791" w:rsidRDefault="00ED5791"/>
    <w:p w14:paraId="1869EC71" w14:textId="77777777" w:rsidR="00ED5791" w:rsidRDefault="00ED5791"/>
    <w:p w14:paraId="32A060A0" w14:textId="77777777" w:rsidR="00ED5791" w:rsidRDefault="00ED5791"/>
    <w:p w14:paraId="4DA7AF18" w14:textId="77777777" w:rsidR="00ED5791" w:rsidRDefault="00ED5791"/>
    <w:p w14:paraId="34F504CF" w14:textId="77777777" w:rsidR="00ED5791" w:rsidRDefault="00ED5791"/>
    <w:p w14:paraId="36C651EA" w14:textId="77777777" w:rsidR="00ED5791" w:rsidRDefault="00ED5791"/>
    <w:p w14:paraId="71415A3E" w14:textId="77777777" w:rsidR="00ED5791" w:rsidRDefault="00ED5791"/>
    <w:p w14:paraId="732FED5D" w14:textId="77777777" w:rsidR="00ED5791" w:rsidRDefault="00ED5791"/>
    <w:p w14:paraId="10B1F7E8" w14:textId="77777777" w:rsidR="00ED5791" w:rsidRDefault="00ED5791"/>
    <w:p w14:paraId="16804125" w14:textId="77777777" w:rsidR="00ED5791" w:rsidRDefault="00ED5791"/>
    <w:p w14:paraId="514FF551" w14:textId="77777777" w:rsidR="00ED5791" w:rsidRDefault="00ED5791"/>
    <w:p w14:paraId="03830C35" w14:textId="77777777" w:rsidR="00ED5791" w:rsidRDefault="00ED5791"/>
    <w:p w14:paraId="5577F052" w14:textId="77777777" w:rsidR="00ED5791" w:rsidRDefault="00ED5791"/>
    <w:p w14:paraId="754B53ED" w14:textId="77777777" w:rsidR="00ED5791" w:rsidRDefault="00ED5791"/>
    <w:p w14:paraId="65DF98A4" w14:textId="77777777" w:rsidR="00ED5791" w:rsidRDefault="00ED5791"/>
    <w:p w14:paraId="4DEFBAFF" w14:textId="77777777" w:rsidR="00ED5791" w:rsidRDefault="00ED5791"/>
    <w:p w14:paraId="00E5A64D" w14:textId="77777777" w:rsidR="00ED5791" w:rsidRDefault="00ED5791"/>
    <w:p w14:paraId="05298D67" w14:textId="77777777" w:rsidR="00ED5791" w:rsidRDefault="00ED5791"/>
    <w:p w14:paraId="26224917" w14:textId="77777777" w:rsidR="00ED5791" w:rsidRDefault="00ED5791"/>
    <w:p w14:paraId="0C5ABDD3" w14:textId="77777777" w:rsidR="00ED5791" w:rsidRDefault="00ED5791"/>
    <w:p w14:paraId="10310044" w14:textId="77777777" w:rsidR="00ED5791" w:rsidRDefault="00ED579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98"/>
      </w:tblGrid>
      <w:tr w:rsidR="00ED5791" w14:paraId="1572611A" w14:textId="77777777" w:rsidTr="009951F7">
        <w:trPr>
          <w:tblHeader/>
        </w:trPr>
        <w:tc>
          <w:tcPr>
            <w:tcW w:w="10998" w:type="dxa"/>
            <w:tcBorders>
              <w:bottom w:val="single" w:sz="4" w:space="0" w:color="auto"/>
            </w:tcBorders>
          </w:tcPr>
          <w:p w14:paraId="42E3D9CD" w14:textId="0BF03079" w:rsidR="00ED5791" w:rsidRDefault="003162C6" w:rsidP="009951F7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>20</w:t>
            </w:r>
            <w:r w:rsidR="00ED5791">
              <w:rPr>
                <w:rFonts w:ascii="Calibri" w:hAnsi="Calibri"/>
                <w:b/>
                <w:i/>
                <w:sz w:val="32"/>
                <w:szCs w:val="22"/>
              </w:rPr>
              <w:t>16-17 PROGRAM</w:t>
            </w:r>
            <w:r w:rsidR="00ED5791" w:rsidRPr="00E162F1">
              <w:rPr>
                <w:rFonts w:ascii="Calibri" w:hAnsi="Calibri"/>
                <w:b/>
                <w:i/>
                <w:sz w:val="32"/>
                <w:szCs w:val="22"/>
              </w:rPr>
              <w:t xml:space="preserve"> ASSESSMENT PLAN</w:t>
            </w:r>
          </w:p>
          <w:p w14:paraId="7C45227E" w14:textId="77777777" w:rsidR="00ED5791" w:rsidRDefault="00ED5791" w:rsidP="009951F7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>DEPARTMENT NAME</w:t>
            </w:r>
          </w:p>
          <w:p w14:paraId="3A276C4C" w14:textId="7CC5C550" w:rsidR="003162C6" w:rsidRPr="00E162F1" w:rsidRDefault="003162C6" w:rsidP="009951F7">
            <w:pPr>
              <w:jc w:val="center"/>
              <w:rPr>
                <w:rFonts w:ascii="Calibri" w:hAnsi="Calibri"/>
                <w:b/>
                <w:i/>
                <w:sz w:val="32"/>
                <w:szCs w:val="22"/>
              </w:rPr>
            </w:pPr>
            <w:r>
              <w:rPr>
                <w:rFonts w:ascii="Calibri" w:hAnsi="Calibri"/>
                <w:b/>
                <w:i/>
                <w:sz w:val="32"/>
                <w:szCs w:val="22"/>
              </w:rPr>
              <w:t xml:space="preserve">UNIT NAME </w:t>
            </w:r>
            <w:r w:rsidRPr="003162C6">
              <w:rPr>
                <w:rFonts w:ascii="Calibri" w:hAnsi="Calibri"/>
                <w:i/>
                <w:sz w:val="28"/>
                <w:szCs w:val="22"/>
              </w:rPr>
              <w:t>(if necessary)</w:t>
            </w:r>
          </w:p>
        </w:tc>
      </w:tr>
      <w:tr w:rsidR="00ED5791" w14:paraId="0CC860B4" w14:textId="77777777" w:rsidTr="004E29DA">
        <w:trPr>
          <w:trHeight w:val="44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ECF4BA"/>
            <w:vAlign w:val="center"/>
          </w:tcPr>
          <w:p w14:paraId="6003CC7A" w14:textId="77777777" w:rsidR="00ED5791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PURPOSE OF ASSESSMENT</w:t>
            </w:r>
            <w:r>
              <w:rPr>
                <w:sz w:val="22"/>
                <w:szCs w:val="22"/>
              </w:rPr>
              <w:t xml:space="preserve"> </w:t>
            </w:r>
            <w:r w:rsidRPr="00626DCE">
              <w:rPr>
                <w:color w:val="auto"/>
                <w:sz w:val="22"/>
                <w:szCs w:val="22"/>
              </w:rPr>
              <w:t>(What do we need</w:t>
            </w:r>
            <w:r>
              <w:rPr>
                <w:color w:val="auto"/>
                <w:sz w:val="22"/>
                <w:szCs w:val="22"/>
              </w:rPr>
              <w:t xml:space="preserve"> or </w:t>
            </w:r>
            <w:r w:rsidRPr="00626DCE">
              <w:rPr>
                <w:color w:val="auto"/>
                <w:sz w:val="22"/>
                <w:szCs w:val="22"/>
              </w:rPr>
              <w:t>want to know?)</w:t>
            </w:r>
          </w:p>
        </w:tc>
      </w:tr>
      <w:tr w:rsidR="00ED5791" w14:paraId="77554FA8" w14:textId="77777777" w:rsidTr="009951F7">
        <w:trPr>
          <w:trHeight w:val="125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auto"/>
          </w:tcPr>
          <w:p w14:paraId="7E32A0F2" w14:textId="77777777" w:rsidR="00ED5791" w:rsidRPr="007665E4" w:rsidRDefault="00ED5791" w:rsidP="009951F7">
            <w:pPr>
              <w:pStyle w:val="BodyText3example"/>
              <w:rPr>
                <w:color w:val="auto"/>
                <w:sz w:val="22"/>
                <w:szCs w:val="22"/>
              </w:rPr>
            </w:pPr>
          </w:p>
        </w:tc>
      </w:tr>
      <w:tr w:rsidR="00ED5791" w14:paraId="421B2218" w14:textId="77777777" w:rsidTr="004E29DA">
        <w:trPr>
          <w:trHeight w:val="440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ECF4BA"/>
            <w:vAlign w:val="center"/>
          </w:tcPr>
          <w:p w14:paraId="1EDDE807" w14:textId="77777777" w:rsidR="00ED5791" w:rsidRPr="00ED5791" w:rsidRDefault="00ED5791" w:rsidP="009951F7">
            <w:pPr>
              <w:pStyle w:val="BodyText3example"/>
              <w:ind w:left="0"/>
              <w:rPr>
                <w:rStyle w:val="Emphasis"/>
                <w:b/>
                <w:i w:val="0"/>
                <w:iCs w:val="0"/>
              </w:rPr>
            </w:pPr>
            <w:r>
              <w:rPr>
                <w:b/>
                <w:color w:val="auto"/>
                <w:sz w:val="22"/>
                <w:szCs w:val="22"/>
              </w:rPr>
              <w:t>O</w:t>
            </w:r>
            <w:r w:rsidRPr="00ED5791">
              <w:rPr>
                <w:b/>
                <w:color w:val="auto"/>
                <w:sz w:val="22"/>
                <w:szCs w:val="22"/>
              </w:rPr>
              <w:t xml:space="preserve">UTCOME STATEMENT 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ED5791" w14:paraId="2E6C7BC0" w14:textId="77777777" w:rsidTr="009951F7">
        <w:trPr>
          <w:trHeight w:val="602"/>
        </w:trPr>
        <w:tc>
          <w:tcPr>
            <w:tcW w:w="10998" w:type="dxa"/>
            <w:shd w:val="clear" w:color="auto" w:fill="FFFFFF" w:themeFill="background1"/>
          </w:tcPr>
          <w:p w14:paraId="25F7CC7C" w14:textId="77777777" w:rsidR="00ED5791" w:rsidRPr="007665E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7664A230" w14:textId="77777777" w:rsidTr="004E29DA">
        <w:trPr>
          <w:trHeight w:val="458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ECF4BA"/>
            <w:vAlign w:val="center"/>
          </w:tcPr>
          <w:p w14:paraId="12D45243" w14:textId="77777777" w:rsidR="00ED5791" w:rsidRPr="00004C34" w:rsidRDefault="00ED5791" w:rsidP="009951F7">
            <w:pPr>
              <w:pStyle w:val="BodyText3example"/>
              <w:ind w:left="0"/>
              <w:rPr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TYPE OF OUTCOME </w:t>
            </w:r>
            <w:r w:rsidRPr="000B3FC3">
              <w:rPr>
                <w:color w:val="auto"/>
                <w:sz w:val="22"/>
                <w:szCs w:val="22"/>
              </w:rPr>
              <w:t>(Administrative or Learning)</w:t>
            </w:r>
          </w:p>
        </w:tc>
      </w:tr>
      <w:tr w:rsidR="00ED5791" w14:paraId="0DC916A3" w14:textId="77777777" w:rsidTr="009951F7">
        <w:trPr>
          <w:trHeight w:val="548"/>
        </w:trPr>
        <w:tc>
          <w:tcPr>
            <w:tcW w:w="10998" w:type="dxa"/>
            <w:shd w:val="clear" w:color="auto" w:fill="auto"/>
            <w:vAlign w:val="center"/>
          </w:tcPr>
          <w:p w14:paraId="0DAF0114" w14:textId="77777777" w:rsidR="00ED5791" w:rsidRPr="00004C34" w:rsidRDefault="00ED5791" w:rsidP="009951F7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ED5791" w14:paraId="2F613CFF" w14:textId="77777777" w:rsidTr="004E29DA">
        <w:trPr>
          <w:trHeight w:val="530"/>
        </w:trPr>
        <w:tc>
          <w:tcPr>
            <w:tcW w:w="10998" w:type="dxa"/>
            <w:shd w:val="clear" w:color="auto" w:fill="ECF4BA"/>
            <w:vAlign w:val="center"/>
          </w:tcPr>
          <w:p w14:paraId="767631CB" w14:textId="77777777" w:rsidR="00ED5791" w:rsidRPr="00532913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ASSESSMENT METHOD</w:t>
            </w:r>
            <w:r>
              <w:rPr>
                <w:color w:val="auto"/>
                <w:sz w:val="22"/>
                <w:szCs w:val="22"/>
              </w:rPr>
              <w:t xml:space="preserve">  (Assessment tool, how it will be administered)</w:t>
            </w:r>
          </w:p>
        </w:tc>
      </w:tr>
      <w:tr w:rsidR="00ED5791" w14:paraId="2C398530" w14:textId="77777777" w:rsidTr="009951F7"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14:paraId="406DCD0A" w14:textId="77777777" w:rsidR="00ED5791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4F5FE0A2" w14:textId="77777777" w:rsidR="00ED5791" w:rsidRPr="00EE3E50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548D1649" w14:textId="77777777" w:rsidTr="004E29DA">
        <w:trPr>
          <w:trHeight w:val="512"/>
        </w:trPr>
        <w:tc>
          <w:tcPr>
            <w:tcW w:w="10998" w:type="dxa"/>
            <w:shd w:val="clear" w:color="auto" w:fill="ECF4BA"/>
            <w:vAlign w:val="center"/>
          </w:tcPr>
          <w:p w14:paraId="35B75037" w14:textId="77777777" w:rsidR="00ED5791" w:rsidRPr="007665E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 w:rsidRPr="007665E4">
              <w:rPr>
                <w:b/>
                <w:color w:val="auto"/>
                <w:sz w:val="22"/>
                <w:szCs w:val="22"/>
              </w:rPr>
              <w:t>POPULATION</w:t>
            </w:r>
            <w:r w:rsidRPr="007665E4">
              <w:rPr>
                <w:color w:val="auto"/>
                <w:sz w:val="22"/>
                <w:szCs w:val="22"/>
              </w:rPr>
              <w:t xml:space="preserve"> </w:t>
            </w:r>
            <w:r w:rsidRPr="00532913">
              <w:rPr>
                <w:color w:val="auto"/>
                <w:sz w:val="22"/>
                <w:szCs w:val="22"/>
              </w:rPr>
              <w:t>(What population will be assessed?)</w:t>
            </w:r>
          </w:p>
        </w:tc>
      </w:tr>
      <w:tr w:rsidR="00ED5791" w14:paraId="72601057" w14:textId="77777777" w:rsidTr="009951F7">
        <w:trPr>
          <w:trHeight w:val="422"/>
        </w:trPr>
        <w:tc>
          <w:tcPr>
            <w:tcW w:w="10998" w:type="dxa"/>
            <w:tcBorders>
              <w:bottom w:val="single" w:sz="4" w:space="0" w:color="auto"/>
            </w:tcBorders>
          </w:tcPr>
          <w:p w14:paraId="439CD339" w14:textId="77777777" w:rsidR="00ED5791" w:rsidRPr="00004C34" w:rsidRDefault="00ED5791" w:rsidP="009951F7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ED5791" w14:paraId="76D272F2" w14:textId="77777777" w:rsidTr="004E29DA">
        <w:tc>
          <w:tcPr>
            <w:tcW w:w="10998" w:type="dxa"/>
            <w:shd w:val="clear" w:color="auto" w:fill="ECF4BA"/>
            <w:vAlign w:val="center"/>
          </w:tcPr>
          <w:p w14:paraId="6A5FC341" w14:textId="77777777" w:rsidR="00ED5791" w:rsidRPr="00532913" w:rsidRDefault="00ED5791" w:rsidP="009951F7">
            <w:pPr>
              <w:pStyle w:val="Heading4"/>
              <w:rPr>
                <w:sz w:val="22"/>
                <w:szCs w:val="22"/>
              </w:rPr>
            </w:pPr>
            <w:r w:rsidRPr="00532913">
              <w:rPr>
                <w:sz w:val="22"/>
                <w:szCs w:val="22"/>
              </w:rPr>
              <w:t>TIMELINE and WHO IS RESPONSIBLE FOR CONDUCTING THE ASSESSMENT</w:t>
            </w:r>
          </w:p>
        </w:tc>
      </w:tr>
      <w:tr w:rsidR="00ED5791" w14:paraId="1F508C52" w14:textId="77777777" w:rsidTr="009951F7">
        <w:trPr>
          <w:trHeight w:val="962"/>
        </w:trPr>
        <w:tc>
          <w:tcPr>
            <w:tcW w:w="10998" w:type="dxa"/>
            <w:tcBorders>
              <w:bottom w:val="single" w:sz="4" w:space="0" w:color="auto"/>
            </w:tcBorders>
          </w:tcPr>
          <w:p w14:paraId="0290A20F" w14:textId="77777777" w:rsidR="00ED5791" w:rsidRDefault="00ED5791" w:rsidP="009951F7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01A5BB8C" w14:textId="77777777" w:rsidR="00ED5791" w:rsidRDefault="00ED5791" w:rsidP="009951F7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  <w:p w14:paraId="4E188FC6" w14:textId="77777777" w:rsidR="00ED5791" w:rsidRPr="00A12BF6" w:rsidRDefault="00ED5791" w:rsidP="009951F7">
            <w:pPr>
              <w:pStyle w:val="ListBullet3example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ED5791" w14:paraId="2E550935" w14:textId="77777777" w:rsidTr="004E29DA">
        <w:trPr>
          <w:trHeight w:val="530"/>
        </w:trPr>
        <w:tc>
          <w:tcPr>
            <w:tcW w:w="10998" w:type="dxa"/>
            <w:shd w:val="clear" w:color="auto" w:fill="ECF4BA"/>
            <w:vAlign w:val="center"/>
          </w:tcPr>
          <w:p w14:paraId="7023F403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ACTION ITEMS</w:t>
            </w:r>
          </w:p>
        </w:tc>
      </w:tr>
      <w:tr w:rsidR="00ED5791" w14:paraId="6518522F" w14:textId="77777777" w:rsidTr="009951F7">
        <w:trPr>
          <w:trHeight w:val="1295"/>
        </w:trPr>
        <w:tc>
          <w:tcPr>
            <w:tcW w:w="10998" w:type="dxa"/>
            <w:tcBorders>
              <w:bottom w:val="single" w:sz="4" w:space="0" w:color="auto"/>
            </w:tcBorders>
          </w:tcPr>
          <w:p w14:paraId="0F4F024F" w14:textId="77777777" w:rsidR="00ED5791" w:rsidRPr="00004C34" w:rsidRDefault="00ED5791" w:rsidP="009951F7">
            <w:pPr>
              <w:tabs>
                <w:tab w:val="left" w:pos="4770"/>
              </w:tabs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ED5791" w14:paraId="6C39A6C2" w14:textId="77777777" w:rsidTr="004E29DA">
        <w:trPr>
          <w:trHeight w:val="530"/>
        </w:trPr>
        <w:tc>
          <w:tcPr>
            <w:tcW w:w="10998" w:type="dxa"/>
            <w:shd w:val="clear" w:color="auto" w:fill="ECF4BA"/>
            <w:vAlign w:val="center"/>
          </w:tcPr>
          <w:p w14:paraId="7115CBD5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CRITERIA FOR SUCCESS</w:t>
            </w:r>
          </w:p>
        </w:tc>
      </w:tr>
      <w:tr w:rsidR="00ED5791" w14:paraId="6E9B9FFB" w14:textId="77777777" w:rsidTr="009951F7">
        <w:trPr>
          <w:trHeight w:val="1007"/>
        </w:trPr>
        <w:tc>
          <w:tcPr>
            <w:tcW w:w="10998" w:type="dxa"/>
            <w:tcBorders>
              <w:bottom w:val="single" w:sz="4" w:space="0" w:color="auto"/>
            </w:tcBorders>
          </w:tcPr>
          <w:p w14:paraId="7ABF4E65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182F6484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6D2FDE1D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6068E749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337DB2F6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7847603B" w14:textId="77777777" w:rsidR="00ED5791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  <w:p w14:paraId="6543A19B" w14:textId="77777777" w:rsidR="00ED5791" w:rsidRPr="00502E34" w:rsidRDefault="00ED5791" w:rsidP="009951F7">
            <w:pPr>
              <w:pStyle w:val="BodyText3example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D5791" w14:paraId="5BF2780F" w14:textId="77777777" w:rsidTr="004E29DA">
        <w:trPr>
          <w:trHeight w:val="530"/>
        </w:trPr>
        <w:tc>
          <w:tcPr>
            <w:tcW w:w="10998" w:type="dxa"/>
            <w:shd w:val="clear" w:color="auto" w:fill="ECF4BA"/>
            <w:vAlign w:val="center"/>
          </w:tcPr>
          <w:p w14:paraId="635556DE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lastRenderedPageBreak/>
              <w:t xml:space="preserve">METHOD OF REPORTING </w:t>
            </w:r>
            <w:r w:rsidRPr="00186EDF">
              <w:rPr>
                <w:color w:val="auto"/>
                <w:sz w:val="22"/>
                <w:szCs w:val="22"/>
              </w:rPr>
              <w:t>(With whom will you share the results and findings?)</w:t>
            </w:r>
          </w:p>
        </w:tc>
      </w:tr>
      <w:tr w:rsidR="00ED5791" w14:paraId="6CE2ABC8" w14:textId="77777777" w:rsidTr="009951F7">
        <w:trPr>
          <w:trHeight w:val="773"/>
        </w:trPr>
        <w:tc>
          <w:tcPr>
            <w:tcW w:w="10998" w:type="dxa"/>
            <w:shd w:val="clear" w:color="auto" w:fill="auto"/>
          </w:tcPr>
          <w:p w14:paraId="7FF4C97D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41C0937C" w14:textId="77777777" w:rsidTr="004E29DA">
        <w:trPr>
          <w:trHeight w:val="530"/>
        </w:trPr>
        <w:tc>
          <w:tcPr>
            <w:tcW w:w="10998" w:type="dxa"/>
            <w:shd w:val="clear" w:color="auto" w:fill="ECF4BA"/>
            <w:vAlign w:val="center"/>
          </w:tcPr>
          <w:p w14:paraId="4EE4FCBC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 w:rsidRPr="00004C34">
              <w:rPr>
                <w:b/>
                <w:color w:val="auto"/>
                <w:sz w:val="22"/>
                <w:szCs w:val="22"/>
              </w:rPr>
              <w:t>HOW WILL THE DATA BE USED TO IMPROVE YOUR WORK WITH STUDENTS?</w:t>
            </w:r>
          </w:p>
        </w:tc>
      </w:tr>
      <w:tr w:rsidR="00ED5791" w14:paraId="19FB9364" w14:textId="77777777" w:rsidTr="009951F7">
        <w:trPr>
          <w:trHeight w:val="1160"/>
        </w:trPr>
        <w:tc>
          <w:tcPr>
            <w:tcW w:w="10998" w:type="dxa"/>
            <w:shd w:val="clear" w:color="auto" w:fill="auto"/>
          </w:tcPr>
          <w:p w14:paraId="13E6D810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5E86D6EA" w14:textId="77777777" w:rsidTr="004E29DA">
        <w:trPr>
          <w:trHeight w:val="548"/>
        </w:trPr>
        <w:tc>
          <w:tcPr>
            <w:tcW w:w="10998" w:type="dxa"/>
            <w:shd w:val="clear" w:color="auto" w:fill="ECF4BA"/>
            <w:vAlign w:val="center"/>
          </w:tcPr>
          <w:p w14:paraId="635211EF" w14:textId="77777777" w:rsidR="00ED5791" w:rsidRPr="00ED5791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MID-YEAR REPORT/UPDATE </w:t>
            </w:r>
          </w:p>
        </w:tc>
      </w:tr>
      <w:tr w:rsidR="00ED5791" w14:paraId="1F6F1FF8" w14:textId="77777777" w:rsidTr="009951F7">
        <w:trPr>
          <w:trHeight w:val="1142"/>
        </w:trPr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14:paraId="75EFA7B8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  <w:p w14:paraId="06024073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ED5791" w14:paraId="40664237" w14:textId="77777777" w:rsidTr="004E29DA">
        <w:trPr>
          <w:trHeight w:val="530"/>
        </w:trPr>
        <w:tc>
          <w:tcPr>
            <w:tcW w:w="10998" w:type="dxa"/>
            <w:shd w:val="clear" w:color="auto" w:fill="ECF4BA"/>
            <w:vAlign w:val="center"/>
          </w:tcPr>
          <w:p w14:paraId="052A3CAC" w14:textId="77777777" w:rsidR="00ED5791" w:rsidRPr="00004C34" w:rsidRDefault="00ED5791" w:rsidP="009951F7">
            <w:pPr>
              <w:pStyle w:val="BodyText3example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FINAL RESULTS  and FINDINGS </w:t>
            </w:r>
            <w:r w:rsidRPr="00ED5791">
              <w:rPr>
                <w:color w:val="auto"/>
                <w:sz w:val="22"/>
                <w:szCs w:val="22"/>
              </w:rPr>
              <w:t>(Include what changes you will make based upon results, if any)</w:t>
            </w:r>
          </w:p>
        </w:tc>
      </w:tr>
      <w:tr w:rsidR="00ED5791" w14:paraId="5E916A7D" w14:textId="77777777" w:rsidTr="009951F7">
        <w:trPr>
          <w:trHeight w:val="1700"/>
        </w:trPr>
        <w:tc>
          <w:tcPr>
            <w:tcW w:w="10998" w:type="dxa"/>
          </w:tcPr>
          <w:p w14:paraId="2E070682" w14:textId="77777777" w:rsidR="00ED5791" w:rsidRPr="00004C34" w:rsidRDefault="00ED5791" w:rsidP="009951F7">
            <w:pPr>
              <w:pStyle w:val="BodyText3example"/>
              <w:ind w:left="0"/>
              <w:rPr>
                <w:color w:val="auto"/>
                <w:sz w:val="22"/>
                <w:szCs w:val="22"/>
              </w:rPr>
            </w:pPr>
          </w:p>
        </w:tc>
      </w:tr>
    </w:tbl>
    <w:p w14:paraId="0BAF1F45" w14:textId="77777777" w:rsidR="00ED5791" w:rsidRDefault="00ED5791" w:rsidP="00ED5791"/>
    <w:p w14:paraId="584F5615" w14:textId="77777777" w:rsidR="00ED5791" w:rsidRDefault="00ED5791" w:rsidP="00ED5791"/>
    <w:p w14:paraId="76A6506C" w14:textId="77777777" w:rsidR="00ED5791" w:rsidRDefault="00ED5791" w:rsidP="00ED5791"/>
    <w:p w14:paraId="6568358B" w14:textId="77777777" w:rsidR="00ED5791" w:rsidRDefault="00ED5791"/>
    <w:sectPr w:rsidR="00ED5791" w:rsidSect="000B3FC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509E"/>
    <w:multiLevelType w:val="hybridMultilevel"/>
    <w:tmpl w:val="F16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A13C1"/>
    <w:multiLevelType w:val="hybridMultilevel"/>
    <w:tmpl w:val="1C0E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62987"/>
    <w:multiLevelType w:val="hybridMultilevel"/>
    <w:tmpl w:val="D22A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87CA2"/>
    <w:multiLevelType w:val="hybridMultilevel"/>
    <w:tmpl w:val="0170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42F53"/>
    <w:multiLevelType w:val="hybridMultilevel"/>
    <w:tmpl w:val="63007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71B3C"/>
    <w:multiLevelType w:val="hybridMultilevel"/>
    <w:tmpl w:val="1E2C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702D8A"/>
    <w:multiLevelType w:val="hybridMultilevel"/>
    <w:tmpl w:val="1E2C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B14D53"/>
    <w:multiLevelType w:val="hybridMultilevel"/>
    <w:tmpl w:val="1E2C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BF022A"/>
    <w:multiLevelType w:val="hybridMultilevel"/>
    <w:tmpl w:val="8B189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3D1513"/>
    <w:multiLevelType w:val="hybridMultilevel"/>
    <w:tmpl w:val="1E2CD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15"/>
  </w:num>
  <w:num w:numId="18">
    <w:abstractNumId w:val="24"/>
  </w:num>
  <w:num w:numId="19">
    <w:abstractNumId w:val="17"/>
  </w:num>
  <w:num w:numId="20">
    <w:abstractNumId w:val="10"/>
  </w:num>
  <w:num w:numId="21">
    <w:abstractNumId w:val="13"/>
  </w:num>
  <w:num w:numId="22">
    <w:abstractNumId w:val="6"/>
  </w:num>
  <w:num w:numId="23">
    <w:abstractNumId w:val="11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F1"/>
    <w:rsid w:val="0000486B"/>
    <w:rsid w:val="00004C34"/>
    <w:rsid w:val="00031488"/>
    <w:rsid w:val="000318E1"/>
    <w:rsid w:val="00046AF7"/>
    <w:rsid w:val="00051744"/>
    <w:rsid w:val="000B1075"/>
    <w:rsid w:val="000B3FC3"/>
    <w:rsid w:val="000D4227"/>
    <w:rsid w:val="000D5C62"/>
    <w:rsid w:val="000E4FBA"/>
    <w:rsid w:val="00104E08"/>
    <w:rsid w:val="0015292B"/>
    <w:rsid w:val="001745CC"/>
    <w:rsid w:val="00186EDF"/>
    <w:rsid w:val="001E6F82"/>
    <w:rsid w:val="002002A2"/>
    <w:rsid w:val="00207120"/>
    <w:rsid w:val="00247E02"/>
    <w:rsid w:val="0026025D"/>
    <w:rsid w:val="00287FED"/>
    <w:rsid w:val="002C1A2E"/>
    <w:rsid w:val="002C2896"/>
    <w:rsid w:val="002F5D59"/>
    <w:rsid w:val="003162C6"/>
    <w:rsid w:val="00353E74"/>
    <w:rsid w:val="003A0BE0"/>
    <w:rsid w:val="003A514E"/>
    <w:rsid w:val="004A0E87"/>
    <w:rsid w:val="004C612A"/>
    <w:rsid w:val="004E29DA"/>
    <w:rsid w:val="00502E34"/>
    <w:rsid w:val="0051348E"/>
    <w:rsid w:val="00532913"/>
    <w:rsid w:val="0054112D"/>
    <w:rsid w:val="00582FFF"/>
    <w:rsid w:val="00626DCE"/>
    <w:rsid w:val="0063370D"/>
    <w:rsid w:val="00644894"/>
    <w:rsid w:val="00684881"/>
    <w:rsid w:val="006B707E"/>
    <w:rsid w:val="006C77D9"/>
    <w:rsid w:val="007264C8"/>
    <w:rsid w:val="00741974"/>
    <w:rsid w:val="007665E4"/>
    <w:rsid w:val="0079625D"/>
    <w:rsid w:val="007B0B8B"/>
    <w:rsid w:val="00823A9E"/>
    <w:rsid w:val="008304FA"/>
    <w:rsid w:val="008340F9"/>
    <w:rsid w:val="008B039C"/>
    <w:rsid w:val="008B4081"/>
    <w:rsid w:val="008C3F92"/>
    <w:rsid w:val="009337AA"/>
    <w:rsid w:val="00933825"/>
    <w:rsid w:val="00945835"/>
    <w:rsid w:val="00951B61"/>
    <w:rsid w:val="00953F8B"/>
    <w:rsid w:val="00956AAA"/>
    <w:rsid w:val="00965122"/>
    <w:rsid w:val="00983C3A"/>
    <w:rsid w:val="00984464"/>
    <w:rsid w:val="00991826"/>
    <w:rsid w:val="009B6506"/>
    <w:rsid w:val="00A034C5"/>
    <w:rsid w:val="00A12BF6"/>
    <w:rsid w:val="00A33B4C"/>
    <w:rsid w:val="00A73A82"/>
    <w:rsid w:val="00AD3795"/>
    <w:rsid w:val="00B51F8C"/>
    <w:rsid w:val="00BE2746"/>
    <w:rsid w:val="00C5261D"/>
    <w:rsid w:val="00C800C7"/>
    <w:rsid w:val="00CC6B92"/>
    <w:rsid w:val="00D758A1"/>
    <w:rsid w:val="00E162F1"/>
    <w:rsid w:val="00E57E3B"/>
    <w:rsid w:val="00E77E31"/>
    <w:rsid w:val="00EC0659"/>
    <w:rsid w:val="00ED5791"/>
    <w:rsid w:val="00EE3E50"/>
    <w:rsid w:val="00F33943"/>
    <w:rsid w:val="00F3779F"/>
    <w:rsid w:val="00F73FFD"/>
    <w:rsid w:val="00FA47C5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1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4C34"/>
    <w:rPr>
      <w:i/>
      <w:iCs/>
    </w:rPr>
  </w:style>
  <w:style w:type="paragraph" w:styleId="ListParagraph">
    <w:name w:val="List Paragraph"/>
    <w:basedOn w:val="Normal"/>
    <w:uiPriority w:val="34"/>
    <w:qFormat/>
    <w:rsid w:val="00CC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04C34"/>
    <w:rPr>
      <w:i/>
      <w:iCs/>
    </w:rPr>
  </w:style>
  <w:style w:type="paragraph" w:styleId="ListParagraph">
    <w:name w:val="List Paragraph"/>
    <w:basedOn w:val="Normal"/>
    <w:uiPriority w:val="34"/>
    <w:qFormat/>
    <w:rsid w:val="00CC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6CAD-D669-4C31-84F8-C442892A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0</TotalTime>
  <Pages>6</Pages>
  <Words>300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Digranes, Jo Lynn A</cp:lastModifiedBy>
  <cp:revision>2</cp:revision>
  <cp:lastPrinted>2016-03-23T15:01:00Z</cp:lastPrinted>
  <dcterms:created xsi:type="dcterms:W3CDTF">2016-08-11T20:03:00Z</dcterms:created>
  <dcterms:modified xsi:type="dcterms:W3CDTF">2016-08-11T20:03:00Z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